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C04590" w:rsidRDefault="00C04590" w:rsidP="00913946">
            <w:pPr>
              <w:pStyle w:val="Title"/>
              <w:rPr>
                <w:sz w:val="60"/>
                <w:szCs w:val="60"/>
              </w:rPr>
            </w:pPr>
            <w:r w:rsidRPr="00C04590">
              <w:rPr>
                <w:sz w:val="60"/>
                <w:szCs w:val="60"/>
              </w:rPr>
              <w:t>Srinath</w:t>
            </w:r>
            <w:r w:rsidR="00692703" w:rsidRPr="00C04590">
              <w:rPr>
                <w:sz w:val="60"/>
                <w:szCs w:val="60"/>
              </w:rPr>
              <w:t xml:space="preserve"> </w:t>
            </w:r>
            <w:r w:rsidRPr="00C04590">
              <w:rPr>
                <w:sz w:val="60"/>
                <w:szCs w:val="60"/>
              </w:rPr>
              <w:t>Suresh</w:t>
            </w:r>
          </w:p>
          <w:p w:rsidR="002B236F" w:rsidRDefault="0018219C" w:rsidP="00913946">
            <w:pPr>
              <w:pStyle w:val="ContactInfo"/>
              <w:contextualSpacing w:val="0"/>
            </w:pPr>
            <w:r>
              <w:t>260</w:t>
            </w:r>
            <w:r w:rsidR="00C04590">
              <w:t xml:space="preserve"> Village Green Ave </w:t>
            </w:r>
            <w:r w:rsidR="002B236F" w:rsidRPr="002B236F">
              <w:t>·</w:t>
            </w:r>
            <w:r w:rsidR="002B236F">
              <w:t xml:space="preserve"> Jacksonville, FL </w:t>
            </w:r>
            <w:r w:rsidR="002B236F" w:rsidRPr="002B236F">
              <w:t>·</w:t>
            </w:r>
            <w:r w:rsidR="002B236F">
              <w:t xml:space="preserve"> 32259</w:t>
            </w:r>
          </w:p>
          <w:p w:rsidR="00692703" w:rsidRPr="00CF1A49" w:rsidRDefault="002B236F" w:rsidP="002B236F">
            <w:pPr>
              <w:pStyle w:val="ContactInfoEmphasis"/>
              <w:contextualSpacing w:val="0"/>
            </w:pPr>
            <w:r w:rsidRPr="002B236F">
              <w:t>srinathsuresh@hotmail.com</w:t>
            </w:r>
            <w:r>
              <w:t xml:space="preserve"> · </w:t>
            </w:r>
            <w:r w:rsidRPr="002B236F">
              <w:t>(904) 885-2474</w:t>
            </w:r>
          </w:p>
        </w:tc>
      </w:tr>
      <w:tr w:rsidR="009571D8" w:rsidRPr="00CF1A49" w:rsidTr="00692703">
        <w:tc>
          <w:tcPr>
            <w:tcW w:w="9360" w:type="dxa"/>
            <w:tcMar>
              <w:top w:w="432" w:type="dxa"/>
            </w:tcMar>
          </w:tcPr>
          <w:p w:rsidR="001755A8" w:rsidRDefault="00C8636E" w:rsidP="00913946">
            <w:pPr>
              <w:contextualSpacing w:val="0"/>
            </w:pPr>
            <w:r>
              <w:t xml:space="preserve">Seeking </w:t>
            </w:r>
            <w:r w:rsidR="00D630E7">
              <w:t>a c</w:t>
            </w:r>
            <w:r w:rsidR="00D04989">
              <w:t xml:space="preserve">arhop </w:t>
            </w:r>
            <w:r w:rsidR="00D630E7">
              <w:t>position that will allow me to gain experience and expand my skillset</w:t>
            </w:r>
            <w:r w:rsidR="00D04989">
              <w:t>, while also being in a positive team-based environment.</w:t>
            </w:r>
          </w:p>
          <w:sdt>
            <w:sdtPr>
              <w:alias w:val="Education:"/>
              <w:tag w:val="Education:"/>
              <w:id w:val="-1908763273"/>
              <w:placeholder>
                <w:docPart w:val="7EE3D1B7966E49849FFF4BBD77B63890"/>
              </w:placeholder>
              <w:temporary/>
              <w:showingPlcHdr/>
              <w15:appearance w15:val="hidden"/>
            </w:sdtPr>
            <w:sdtEndPr/>
            <w:sdtContent>
              <w:p w:rsidR="00880652" w:rsidRPr="00CF1A49" w:rsidRDefault="00880652" w:rsidP="00880652">
                <w:pPr>
                  <w:pStyle w:val="Heading1"/>
                  <w:outlineLvl w:val="0"/>
                </w:pPr>
                <w:r w:rsidRPr="00CF1A49">
                  <w:t>Education</w:t>
                </w:r>
              </w:p>
            </w:sdtContent>
          </w:sdt>
          <w:tbl>
            <w:tblPr>
              <w:tblStyle w:val="TableGrid"/>
              <w:tblW w:w="4975" w:type="pct"/>
              <w:tblInd w:w="72" w:type="dxa"/>
              <w:tblBorders>
                <w:left w:val="dotted" w:sz="18" w:space="0" w:color="BFBFBF" w:themeColor="background1" w:themeShade="BF"/>
              </w:tblBorders>
              <w:tblCellMar>
                <w:left w:w="576" w:type="dxa"/>
                <w:right w:w="0" w:type="dxa"/>
              </w:tblCellMar>
              <w:tblLook w:val="04A0" w:firstRow="1" w:lastRow="0" w:firstColumn="1" w:lastColumn="0" w:noHBand="0" w:noVBand="1"/>
              <w:tblDescription w:val="Education layout table"/>
            </w:tblPr>
            <w:tblGrid>
              <w:gridCol w:w="9290"/>
            </w:tblGrid>
            <w:tr w:rsidR="00880652" w:rsidRPr="00CF1A49" w:rsidTr="00760755">
              <w:tc>
                <w:tcPr>
                  <w:tcW w:w="9290" w:type="dxa"/>
                </w:tcPr>
                <w:p w:rsidR="00880652" w:rsidRPr="00CF1A49" w:rsidRDefault="00880652" w:rsidP="00880652">
                  <w:pPr>
                    <w:pStyle w:val="Heading3"/>
                    <w:contextualSpacing w:val="0"/>
                    <w:outlineLvl w:val="2"/>
                  </w:pPr>
                  <w:r>
                    <w:t>August 2015 - present</w:t>
                  </w:r>
                </w:p>
                <w:p w:rsidR="00880652" w:rsidRPr="00CF1A49" w:rsidRDefault="00A92408" w:rsidP="00880652">
                  <w:pPr>
                    <w:pStyle w:val="Heading2"/>
                    <w:contextualSpacing w:val="0"/>
                    <w:outlineLvl w:val="1"/>
                  </w:pPr>
                  <w:r>
                    <w:t>senior</w:t>
                  </w:r>
                  <w:r w:rsidR="00880652" w:rsidRPr="00CF1A49">
                    <w:t xml:space="preserve">, </w:t>
                  </w:r>
                  <w:r w:rsidR="00880652">
                    <w:rPr>
                      <w:rStyle w:val="SubtleReference"/>
                    </w:rPr>
                    <w:t>Bartram trail high school (Jacksonville Fl)</w:t>
                  </w:r>
                </w:p>
                <w:p w:rsidR="00880652" w:rsidRDefault="00880652" w:rsidP="00880652">
                  <w:pPr>
                    <w:pStyle w:val="ListParagraph"/>
                    <w:numPr>
                      <w:ilvl w:val="0"/>
                      <w:numId w:val="15"/>
                    </w:numPr>
                  </w:pPr>
                  <w:proofErr w:type="spellStart"/>
                  <w:r>
                    <w:t>VyStar</w:t>
                  </w:r>
                  <w:proofErr w:type="spellEnd"/>
                  <w:r>
                    <w:t xml:space="preserve"> Academy of Business and Finance</w:t>
                  </w:r>
                </w:p>
                <w:p w:rsidR="00880652" w:rsidRDefault="00880652" w:rsidP="00880652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Honors and Advanced Placement-level coursework</w:t>
                  </w:r>
                </w:p>
                <w:p w:rsidR="00880652" w:rsidRDefault="00880652" w:rsidP="00880652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SJRSC Dual Enrollment coursework</w:t>
                  </w:r>
                </w:p>
                <w:p w:rsidR="00880652" w:rsidRPr="00CF1A49" w:rsidRDefault="00880652" w:rsidP="00880652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GPA: 3.9</w:t>
                  </w:r>
                </w:p>
              </w:tc>
            </w:tr>
          </w:tbl>
          <w:p w:rsidR="00880652" w:rsidRPr="00CF1A49" w:rsidRDefault="00880652" w:rsidP="00913946">
            <w:pPr>
              <w:contextualSpacing w:val="0"/>
            </w:pPr>
          </w:p>
        </w:tc>
      </w:tr>
    </w:tbl>
    <w:p w:rsidR="004E01EB" w:rsidRPr="00CF1A49" w:rsidRDefault="00C32ABE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8E5F323B986444D49662AB2D58B96947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:rsidTr="00D66A52">
        <w:tc>
          <w:tcPr>
            <w:tcW w:w="9355" w:type="dxa"/>
          </w:tcPr>
          <w:p w:rsidR="001D0BF1" w:rsidRPr="00CF1A49" w:rsidRDefault="004F58B4" w:rsidP="001D0BF1">
            <w:pPr>
              <w:pStyle w:val="Heading3"/>
              <w:contextualSpacing w:val="0"/>
              <w:outlineLvl w:val="2"/>
            </w:pPr>
            <w:r>
              <w:t>2015</w:t>
            </w:r>
            <w:r w:rsidR="00C04590">
              <w:t xml:space="preserve"> </w:t>
            </w:r>
            <w:r w:rsidR="001D0BF1" w:rsidRPr="00CF1A49">
              <w:t xml:space="preserve">– </w:t>
            </w:r>
            <w:r w:rsidR="00C04590">
              <w:t>present</w:t>
            </w:r>
          </w:p>
          <w:p w:rsidR="001D0BF1" w:rsidRPr="00CF1A49" w:rsidRDefault="00AC5F11" w:rsidP="001D0BF1">
            <w:pPr>
              <w:pStyle w:val="Heading2"/>
              <w:contextualSpacing w:val="0"/>
              <w:outlineLvl w:val="1"/>
            </w:pPr>
            <w:r>
              <w:t xml:space="preserve">volunteer </w:t>
            </w:r>
            <w:r w:rsidR="00C04590">
              <w:t>camp couselor</w:t>
            </w:r>
            <w:r w:rsidR="001D0BF1" w:rsidRPr="00CF1A49">
              <w:t xml:space="preserve">, </w:t>
            </w:r>
            <w:r w:rsidR="00C04590" w:rsidRPr="00880652">
              <w:t>4H Ocala</w:t>
            </w:r>
            <w:r>
              <w:rPr>
                <w:rStyle w:val="SubtleReference"/>
              </w:rPr>
              <w:t xml:space="preserve"> (Jacksonville Fl)</w:t>
            </w:r>
          </w:p>
          <w:p w:rsidR="001E3120" w:rsidRPr="00CF1A49" w:rsidRDefault="002B236F" w:rsidP="001D0BF1">
            <w:pPr>
              <w:contextualSpacing w:val="0"/>
            </w:pPr>
            <w:r>
              <w:t xml:space="preserve">Oversaw </w:t>
            </w:r>
            <w:r w:rsidR="00925405">
              <w:t>cabin</w:t>
            </w:r>
            <w:r>
              <w:t xml:space="preserve"> and group</w:t>
            </w:r>
            <w:r w:rsidR="00925405">
              <w:t xml:space="preserve"> of </w:t>
            </w:r>
            <w:r w:rsidR="00D9458F">
              <w:t>up to 10 adolescents (8-13</w:t>
            </w:r>
            <w:r w:rsidR="00925405">
              <w:t xml:space="preserve"> years old)</w:t>
            </w:r>
            <w:r w:rsidR="00D9458F">
              <w:t>,</w:t>
            </w:r>
            <w:r w:rsidR="00925405">
              <w:t xml:space="preserve"> for a week</w:t>
            </w:r>
            <w:r w:rsidR="00E068B1">
              <w:t>.</w:t>
            </w:r>
          </w:p>
        </w:tc>
      </w:tr>
      <w:tr w:rsidR="00F61DF9" w:rsidRPr="00CF1A49" w:rsidTr="00AC5F11">
        <w:trPr>
          <w:trHeight w:val="1831"/>
        </w:trPr>
        <w:tc>
          <w:tcPr>
            <w:tcW w:w="9355" w:type="dxa"/>
            <w:tcMar>
              <w:top w:w="216" w:type="dxa"/>
            </w:tcMar>
          </w:tcPr>
          <w:p w:rsidR="00BF07BF" w:rsidRDefault="00BF07BF" w:rsidP="00C37B78">
            <w:pPr>
              <w:pStyle w:val="Heading3"/>
              <w:contextualSpacing w:val="0"/>
              <w:outlineLvl w:val="2"/>
            </w:pPr>
            <w:bookmarkStart w:id="0" w:name="_GoBack"/>
            <w:bookmarkEnd w:id="0"/>
          </w:p>
          <w:p w:rsidR="00BF07BF" w:rsidRDefault="00BF07BF" w:rsidP="00F61DF9">
            <w:pPr>
              <w:rPr>
                <w:b/>
              </w:rPr>
            </w:pPr>
            <w:r w:rsidRPr="00AC5F11">
              <w:rPr>
                <w:b/>
              </w:rPr>
              <w:t>2013-2016</w:t>
            </w:r>
          </w:p>
          <w:p w:rsidR="00AC5F11" w:rsidRDefault="00AC5F11" w:rsidP="00AC5F11">
            <w:pPr>
              <w:pStyle w:val="Heading2"/>
              <w:outlineLvl w:val="1"/>
              <w:rPr>
                <w:rStyle w:val="SubtleReference"/>
              </w:rPr>
            </w:pPr>
            <w:r>
              <w:t>Indian cultual society, Volunteer</w:t>
            </w:r>
            <w:r>
              <w:rPr>
                <w:rStyle w:val="SubtleReference"/>
              </w:rPr>
              <w:t xml:space="preserve"> (Jacksonville Fl)</w:t>
            </w:r>
          </w:p>
          <w:p w:rsidR="00AC5F11" w:rsidRDefault="00AC5F11" w:rsidP="00AC5F11">
            <w:r w:rsidRPr="00AC5F11">
              <w:t>Assisted by doing tasks at various events (ex: distributing food)</w:t>
            </w:r>
            <w:r w:rsidR="00E068B1">
              <w:t>.</w:t>
            </w:r>
          </w:p>
          <w:p w:rsidR="00C37B78" w:rsidRDefault="00C37B78" w:rsidP="00AC5F11"/>
          <w:p w:rsidR="00114157" w:rsidRDefault="00114157" w:rsidP="00AC5F11"/>
          <w:p w:rsidR="00041080" w:rsidRDefault="00041080" w:rsidP="00AC5F11">
            <w:pPr>
              <w:rPr>
                <w:b/>
              </w:rPr>
            </w:pPr>
            <w:r>
              <w:rPr>
                <w:b/>
              </w:rPr>
              <w:t xml:space="preserve">SUMMER </w:t>
            </w:r>
            <w:r w:rsidRPr="00041080">
              <w:rPr>
                <w:b/>
              </w:rPr>
              <w:t>2016-2018</w:t>
            </w:r>
          </w:p>
          <w:p w:rsidR="00A92408" w:rsidRDefault="00A92408" w:rsidP="00A92408">
            <w:pPr>
              <w:pStyle w:val="Heading2"/>
              <w:outlineLvl w:val="1"/>
              <w:rPr>
                <w:rStyle w:val="SubtleReference"/>
              </w:rPr>
            </w:pPr>
            <w:r>
              <w:t>Summer Job, Dial Gains LLC –</w:t>
            </w:r>
            <w:r w:rsidRPr="00A92408">
              <w:t xml:space="preserve"> Internship</w:t>
            </w:r>
            <w:r>
              <w:t xml:space="preserve"> </w:t>
            </w:r>
            <w:r w:rsidRPr="00A92408">
              <w:rPr>
                <w:rStyle w:val="SubtleReference"/>
              </w:rPr>
              <w:t>(JACKSONVILLE FL)</w:t>
            </w:r>
          </w:p>
          <w:p w:rsidR="00A92408" w:rsidRDefault="00A92408" w:rsidP="00A92408">
            <w:r>
              <w:t>Helped answer phones, enter credit card information, and other various duties assigned by the office team</w:t>
            </w:r>
            <w:r w:rsidR="00E068B1">
              <w:t>.</w:t>
            </w:r>
          </w:p>
          <w:p w:rsidR="00E068B1" w:rsidRDefault="00E068B1" w:rsidP="00A92408"/>
          <w:p w:rsidR="00E068B1" w:rsidRDefault="00E068B1" w:rsidP="00A92408">
            <w:pPr>
              <w:rPr>
                <w:b/>
              </w:rPr>
            </w:pPr>
            <w:r w:rsidRPr="00E068B1">
              <w:rPr>
                <w:b/>
              </w:rPr>
              <w:t>SUMMER 2016-2018</w:t>
            </w:r>
          </w:p>
          <w:p w:rsidR="00E068B1" w:rsidRDefault="00E068B1" w:rsidP="00E068B1">
            <w:pPr>
              <w:pStyle w:val="Heading2"/>
              <w:outlineLvl w:val="1"/>
            </w:pPr>
            <w:r>
              <w:t>SUMMER JOB, Yash creations inc – Internship</w:t>
            </w:r>
          </w:p>
          <w:p w:rsidR="00E068B1" w:rsidRPr="00A92408" w:rsidRDefault="00E068B1" w:rsidP="00A92408">
            <w:r w:rsidRPr="00E068B1">
              <w:t xml:space="preserve">Data entry using Excel, Google Docs and Scheduling software, </w:t>
            </w:r>
            <w:r>
              <w:t xml:space="preserve">performed </w:t>
            </w:r>
            <w:r w:rsidRPr="00E068B1">
              <w:t>documentation</w:t>
            </w:r>
            <w:r>
              <w:t>. Sorted mail.</w:t>
            </w:r>
          </w:p>
          <w:p w:rsidR="00041080" w:rsidRPr="00041080" w:rsidRDefault="00041080" w:rsidP="00A92408">
            <w:pPr>
              <w:pStyle w:val="Heading2"/>
              <w:outlineLvl w:val="1"/>
            </w:pPr>
          </w:p>
        </w:tc>
      </w:tr>
    </w:tbl>
    <w:sdt>
      <w:sdtPr>
        <w:alias w:val="Skills:"/>
        <w:tag w:val="Skills:"/>
        <w:id w:val="-1392877668"/>
        <w:placeholder>
          <w:docPart w:val="A0835473C9BC425F94B875701457B065"/>
        </w:placeholder>
        <w:temporary/>
        <w:showingPlcHdr/>
        <w15:appearance w15:val="hidden"/>
      </w:sdtPr>
      <w:sdtEndPr/>
      <w:sdtContent>
        <w:p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:rsidTr="00CF1A49">
        <w:tc>
          <w:tcPr>
            <w:tcW w:w="4675" w:type="dxa"/>
          </w:tcPr>
          <w:p w:rsidR="001E3120" w:rsidRPr="006E1507" w:rsidRDefault="006F3159" w:rsidP="006E1507">
            <w:pPr>
              <w:pStyle w:val="ListBullet"/>
              <w:contextualSpacing w:val="0"/>
            </w:pPr>
            <w:r>
              <w:t xml:space="preserve">Proficient in Microsoft </w:t>
            </w:r>
            <w:r w:rsidR="002B236F">
              <w:t>PowerPoint</w:t>
            </w:r>
            <w:r>
              <w:t xml:space="preserve"> 2016</w:t>
            </w:r>
          </w:p>
          <w:p w:rsidR="001F4E6D" w:rsidRDefault="006F3159" w:rsidP="006E1507">
            <w:pPr>
              <w:pStyle w:val="ListBullet"/>
              <w:contextualSpacing w:val="0"/>
            </w:pPr>
            <w:r>
              <w:t>Microsoft Word 2016 certified</w:t>
            </w:r>
          </w:p>
          <w:p w:rsidR="00C637C1" w:rsidRDefault="00C637C1" w:rsidP="00C637C1">
            <w:pPr>
              <w:pStyle w:val="ListBullet"/>
            </w:pPr>
            <w:r>
              <w:lastRenderedPageBreak/>
              <w:t>CPR Trained</w:t>
            </w:r>
          </w:p>
          <w:p w:rsidR="00C637C1" w:rsidRDefault="00C637C1" w:rsidP="00C637C1">
            <w:pPr>
              <w:pStyle w:val="ListBullet"/>
            </w:pPr>
            <w:r>
              <w:t>AED Techniques Certified</w:t>
            </w:r>
          </w:p>
          <w:p w:rsidR="00C637C1" w:rsidRPr="006E1507" w:rsidRDefault="00C637C1" w:rsidP="00C637C1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  <w:tc>
          <w:tcPr>
            <w:tcW w:w="4675" w:type="dxa"/>
            <w:tcMar>
              <w:left w:w="360" w:type="dxa"/>
            </w:tcMar>
          </w:tcPr>
          <w:p w:rsidR="003A0632" w:rsidRPr="006E1507" w:rsidRDefault="003A0632" w:rsidP="006F3159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</w:p>
          <w:p w:rsidR="001E3120" w:rsidRPr="006E1507" w:rsidRDefault="001E3120" w:rsidP="006F3159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</w:p>
          <w:p w:rsidR="001E3120" w:rsidRPr="006E1507" w:rsidRDefault="001E3120" w:rsidP="006F3159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</w:p>
        </w:tc>
      </w:tr>
    </w:tbl>
    <w:p w:rsidR="00AD782D" w:rsidRPr="00CF1A49" w:rsidRDefault="00A92408" w:rsidP="0062312F">
      <w:pPr>
        <w:pStyle w:val="Heading1"/>
      </w:pPr>
      <w:r>
        <w:t xml:space="preserve">Awards and recognition </w:t>
      </w:r>
    </w:p>
    <w:p w:rsidR="00B51D1B" w:rsidRDefault="00983BDE" w:rsidP="00983BDE">
      <w:pPr>
        <w:pStyle w:val="ListParagraph"/>
        <w:numPr>
          <w:ilvl w:val="0"/>
          <w:numId w:val="16"/>
        </w:numPr>
      </w:pPr>
      <w:r>
        <w:t>Hispanic Honor Society</w:t>
      </w:r>
    </w:p>
    <w:p w:rsidR="00983BDE" w:rsidRDefault="00C637C1" w:rsidP="00983BDE">
      <w:pPr>
        <w:pStyle w:val="ListParagraph"/>
        <w:numPr>
          <w:ilvl w:val="0"/>
          <w:numId w:val="16"/>
        </w:numPr>
      </w:pPr>
      <w:r>
        <w:t xml:space="preserve">DECA member </w:t>
      </w:r>
    </w:p>
    <w:p w:rsidR="009631D6" w:rsidRDefault="009631D6" w:rsidP="00983BDE">
      <w:pPr>
        <w:pStyle w:val="ListParagraph"/>
        <w:numPr>
          <w:ilvl w:val="0"/>
          <w:numId w:val="16"/>
        </w:numPr>
      </w:pPr>
      <w:r>
        <w:t>Nation</w:t>
      </w:r>
      <w:r w:rsidR="00C637C1">
        <w:t xml:space="preserve">al Honor Society </w:t>
      </w:r>
    </w:p>
    <w:p w:rsidR="00C637C1" w:rsidRPr="00983BDE" w:rsidRDefault="00C637C1" w:rsidP="00C637C1">
      <w:pPr>
        <w:pStyle w:val="ListParagraph"/>
      </w:pPr>
    </w:p>
    <w:p w:rsidR="00BB55C2" w:rsidRPr="00BB55C2" w:rsidRDefault="00BB55C2" w:rsidP="00BB55C2">
      <w:pPr>
        <w:pStyle w:val="ListParagraph"/>
        <w:ind w:left="360"/>
        <w:rPr>
          <w:b/>
        </w:rPr>
      </w:pPr>
    </w:p>
    <w:sectPr w:rsidR="00BB55C2" w:rsidRPr="00BB55C2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ABE" w:rsidRDefault="00C32ABE" w:rsidP="0068194B">
      <w:r>
        <w:separator/>
      </w:r>
    </w:p>
    <w:p w:rsidR="00C32ABE" w:rsidRDefault="00C32ABE"/>
    <w:p w:rsidR="00C32ABE" w:rsidRDefault="00C32ABE"/>
  </w:endnote>
  <w:endnote w:type="continuationSeparator" w:id="0">
    <w:p w:rsidR="00C32ABE" w:rsidRDefault="00C32ABE" w:rsidP="0068194B">
      <w:r>
        <w:continuationSeparator/>
      </w:r>
    </w:p>
    <w:p w:rsidR="00C32ABE" w:rsidRDefault="00C32ABE"/>
    <w:p w:rsidR="00C32ABE" w:rsidRDefault="00C32A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6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ABE" w:rsidRDefault="00C32ABE" w:rsidP="0068194B">
      <w:r>
        <w:separator/>
      </w:r>
    </w:p>
    <w:p w:rsidR="00C32ABE" w:rsidRDefault="00C32ABE"/>
    <w:p w:rsidR="00C32ABE" w:rsidRDefault="00C32ABE"/>
  </w:footnote>
  <w:footnote w:type="continuationSeparator" w:id="0">
    <w:p w:rsidR="00C32ABE" w:rsidRDefault="00C32ABE" w:rsidP="0068194B">
      <w:r>
        <w:continuationSeparator/>
      </w:r>
    </w:p>
    <w:p w:rsidR="00C32ABE" w:rsidRDefault="00C32ABE"/>
    <w:p w:rsidR="00C32ABE" w:rsidRDefault="00C32A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2C764BE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1CB17858"/>
    <w:multiLevelType w:val="hybridMultilevel"/>
    <w:tmpl w:val="C7409A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6167B0"/>
    <w:multiLevelType w:val="hybridMultilevel"/>
    <w:tmpl w:val="4B38155A"/>
    <w:lvl w:ilvl="0" w:tplc="28C80E58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04465F6"/>
    <w:multiLevelType w:val="hybridMultilevel"/>
    <w:tmpl w:val="C9265B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D0655B"/>
    <w:multiLevelType w:val="hybridMultilevel"/>
    <w:tmpl w:val="7AB29574"/>
    <w:lvl w:ilvl="0" w:tplc="28C80E58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0673465"/>
    <w:multiLevelType w:val="hybridMultilevel"/>
    <w:tmpl w:val="82FC72D8"/>
    <w:lvl w:ilvl="0" w:tplc="28C80E58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B2612"/>
    <w:multiLevelType w:val="hybridMultilevel"/>
    <w:tmpl w:val="60F896C4"/>
    <w:lvl w:ilvl="0" w:tplc="28C80E58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3"/>
  </w:num>
  <w:num w:numId="8">
    <w:abstractNumId w:val="2"/>
  </w:num>
  <w:num w:numId="9">
    <w:abstractNumId w:val="16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7"/>
  </w:num>
  <w:num w:numId="15">
    <w:abstractNumId w:val="18"/>
  </w:num>
  <w:num w:numId="16">
    <w:abstractNumId w:val="12"/>
  </w:num>
  <w:num w:numId="17">
    <w:abstractNumId w:val="15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590"/>
    <w:rsid w:val="000001EF"/>
    <w:rsid w:val="00007322"/>
    <w:rsid w:val="00007728"/>
    <w:rsid w:val="00024584"/>
    <w:rsid w:val="00024730"/>
    <w:rsid w:val="00041080"/>
    <w:rsid w:val="00055E95"/>
    <w:rsid w:val="00062A42"/>
    <w:rsid w:val="0007021F"/>
    <w:rsid w:val="00096D8C"/>
    <w:rsid w:val="000B2BA5"/>
    <w:rsid w:val="000F2F8C"/>
    <w:rsid w:val="0010006E"/>
    <w:rsid w:val="001045A8"/>
    <w:rsid w:val="00114157"/>
    <w:rsid w:val="00114A91"/>
    <w:rsid w:val="00131C1A"/>
    <w:rsid w:val="001427E1"/>
    <w:rsid w:val="00163668"/>
    <w:rsid w:val="00171566"/>
    <w:rsid w:val="00174676"/>
    <w:rsid w:val="001755A8"/>
    <w:rsid w:val="0018219C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013A"/>
    <w:rsid w:val="00294998"/>
    <w:rsid w:val="00297F18"/>
    <w:rsid w:val="002A1945"/>
    <w:rsid w:val="002B236F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4F58B4"/>
    <w:rsid w:val="00510392"/>
    <w:rsid w:val="00513E2A"/>
    <w:rsid w:val="00542A28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D1163"/>
    <w:rsid w:val="006E1507"/>
    <w:rsid w:val="006F3159"/>
    <w:rsid w:val="00712D8B"/>
    <w:rsid w:val="00717B25"/>
    <w:rsid w:val="007273B7"/>
    <w:rsid w:val="00733E0A"/>
    <w:rsid w:val="0074403D"/>
    <w:rsid w:val="00745542"/>
    <w:rsid w:val="00746D44"/>
    <w:rsid w:val="007538DC"/>
    <w:rsid w:val="00753A97"/>
    <w:rsid w:val="00757803"/>
    <w:rsid w:val="00760755"/>
    <w:rsid w:val="0079206B"/>
    <w:rsid w:val="00796076"/>
    <w:rsid w:val="007C0566"/>
    <w:rsid w:val="007C606B"/>
    <w:rsid w:val="007E6A61"/>
    <w:rsid w:val="00801140"/>
    <w:rsid w:val="00803404"/>
    <w:rsid w:val="00830A7B"/>
    <w:rsid w:val="00834955"/>
    <w:rsid w:val="00855B59"/>
    <w:rsid w:val="00860461"/>
    <w:rsid w:val="0086487C"/>
    <w:rsid w:val="00870B20"/>
    <w:rsid w:val="00880652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5405"/>
    <w:rsid w:val="0092726B"/>
    <w:rsid w:val="009361BA"/>
    <w:rsid w:val="00944F78"/>
    <w:rsid w:val="009510E7"/>
    <w:rsid w:val="00952C89"/>
    <w:rsid w:val="009571D8"/>
    <w:rsid w:val="009631D6"/>
    <w:rsid w:val="009650EA"/>
    <w:rsid w:val="0097790C"/>
    <w:rsid w:val="00983BDE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2408"/>
    <w:rsid w:val="00A93A5D"/>
    <w:rsid w:val="00AB32F8"/>
    <w:rsid w:val="00AB610B"/>
    <w:rsid w:val="00AC58F6"/>
    <w:rsid w:val="00AC5F11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55C2"/>
    <w:rsid w:val="00BD431F"/>
    <w:rsid w:val="00BE423E"/>
    <w:rsid w:val="00BF07BF"/>
    <w:rsid w:val="00BF61AC"/>
    <w:rsid w:val="00C04590"/>
    <w:rsid w:val="00C11E0F"/>
    <w:rsid w:val="00C32ABE"/>
    <w:rsid w:val="00C37B78"/>
    <w:rsid w:val="00C47FA6"/>
    <w:rsid w:val="00C57FC6"/>
    <w:rsid w:val="00C637C1"/>
    <w:rsid w:val="00C66A7D"/>
    <w:rsid w:val="00C779DA"/>
    <w:rsid w:val="00C814F7"/>
    <w:rsid w:val="00C8636E"/>
    <w:rsid w:val="00C90C29"/>
    <w:rsid w:val="00CA4B4D"/>
    <w:rsid w:val="00CB35C3"/>
    <w:rsid w:val="00CD323D"/>
    <w:rsid w:val="00CE4030"/>
    <w:rsid w:val="00CE64B3"/>
    <w:rsid w:val="00CF1A49"/>
    <w:rsid w:val="00D04989"/>
    <w:rsid w:val="00D0630C"/>
    <w:rsid w:val="00D243A9"/>
    <w:rsid w:val="00D305E5"/>
    <w:rsid w:val="00D37CD3"/>
    <w:rsid w:val="00D630E7"/>
    <w:rsid w:val="00D66A52"/>
    <w:rsid w:val="00D66EFA"/>
    <w:rsid w:val="00D72A2D"/>
    <w:rsid w:val="00D9458F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068B1"/>
    <w:rsid w:val="00E14498"/>
    <w:rsid w:val="00E2397A"/>
    <w:rsid w:val="00E254DB"/>
    <w:rsid w:val="00E300FC"/>
    <w:rsid w:val="00E362DB"/>
    <w:rsid w:val="00E5632B"/>
    <w:rsid w:val="00E70240"/>
    <w:rsid w:val="00E71E6B"/>
    <w:rsid w:val="00E7217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EF6637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EFBBA"/>
  <w15:chartTrackingRefBased/>
  <w15:docId w15:val="{2706C955-048C-471C-861A-7D622F8F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2B23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ina\AppData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5F323B986444D49662AB2D58B96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C03A0-62CE-4FF4-8F2C-4E9761DDA54E}"/>
      </w:docPartPr>
      <w:docPartBody>
        <w:p w:rsidR="003E3A02" w:rsidRDefault="001A7EF1">
          <w:pPr>
            <w:pStyle w:val="8E5F323B986444D49662AB2D58B96947"/>
          </w:pPr>
          <w:r w:rsidRPr="00CF1A49">
            <w:t>Experience</w:t>
          </w:r>
        </w:p>
      </w:docPartBody>
    </w:docPart>
    <w:docPart>
      <w:docPartPr>
        <w:name w:val="A0835473C9BC425F94B875701457B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83C77-91AC-4AC7-8BF1-6B98AF1A6A86}"/>
      </w:docPartPr>
      <w:docPartBody>
        <w:p w:rsidR="003E3A02" w:rsidRDefault="001A7EF1">
          <w:pPr>
            <w:pStyle w:val="A0835473C9BC425F94B875701457B065"/>
          </w:pPr>
          <w:r w:rsidRPr="00CF1A49">
            <w:t>Skills</w:t>
          </w:r>
        </w:p>
      </w:docPartBody>
    </w:docPart>
    <w:docPart>
      <w:docPartPr>
        <w:name w:val="7EE3D1B7966E49849FFF4BBD77B63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D8B93-F6FC-4C3D-94CF-F5ACCEDDD1F3}"/>
      </w:docPartPr>
      <w:docPartBody>
        <w:p w:rsidR="00ED4B87" w:rsidRDefault="00C83783" w:rsidP="00C83783">
          <w:pPr>
            <w:pStyle w:val="7EE3D1B7966E49849FFF4BBD77B63890"/>
          </w:pPr>
          <w:r w:rsidRPr="00CF1A49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EF1"/>
    <w:rsid w:val="00153B70"/>
    <w:rsid w:val="001A7EF1"/>
    <w:rsid w:val="002A5124"/>
    <w:rsid w:val="003118E0"/>
    <w:rsid w:val="003E3A02"/>
    <w:rsid w:val="007832B6"/>
    <w:rsid w:val="00940609"/>
    <w:rsid w:val="00C83783"/>
    <w:rsid w:val="00ED4B87"/>
    <w:rsid w:val="00F078EB"/>
    <w:rsid w:val="00FC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ECBBE756A74048B7C8217A7BDEC814">
    <w:name w:val="44ECBBE756A74048B7C8217A7BDEC814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7E4080C1A00A4CD482103A553E9985D4">
    <w:name w:val="7E4080C1A00A4CD482103A553E9985D4"/>
  </w:style>
  <w:style w:type="paragraph" w:customStyle="1" w:styleId="085815B43FEC4775AB7A7661708A8B86">
    <w:name w:val="085815B43FEC4775AB7A7661708A8B86"/>
  </w:style>
  <w:style w:type="paragraph" w:customStyle="1" w:styleId="884E3D4B513C44A29DAF38BEF0AAD8FB">
    <w:name w:val="884E3D4B513C44A29DAF38BEF0AAD8FB"/>
  </w:style>
  <w:style w:type="paragraph" w:customStyle="1" w:styleId="D245F74F8BF147238A0588ABF2A4E8C2">
    <w:name w:val="D245F74F8BF147238A0588ABF2A4E8C2"/>
  </w:style>
  <w:style w:type="paragraph" w:customStyle="1" w:styleId="EA2136EEB0A246D286B607F32E48CDCD">
    <w:name w:val="EA2136EEB0A246D286B607F32E48CDCD"/>
  </w:style>
  <w:style w:type="paragraph" w:customStyle="1" w:styleId="98449ED3061C42558DCDCB2D3FFE33C0">
    <w:name w:val="98449ED3061C42558DCDCB2D3FFE33C0"/>
  </w:style>
  <w:style w:type="paragraph" w:customStyle="1" w:styleId="E78A7DF27EF945EBBF29D2B5E486AC1D">
    <w:name w:val="E78A7DF27EF945EBBF29D2B5E486AC1D"/>
  </w:style>
  <w:style w:type="paragraph" w:customStyle="1" w:styleId="E91AA343C9CD44B480A31226CD7DE338">
    <w:name w:val="E91AA343C9CD44B480A31226CD7DE338"/>
  </w:style>
  <w:style w:type="paragraph" w:customStyle="1" w:styleId="A2A36072D5B241DA93DE67B8275564D8">
    <w:name w:val="A2A36072D5B241DA93DE67B8275564D8"/>
  </w:style>
  <w:style w:type="paragraph" w:customStyle="1" w:styleId="28EBC11FB94448E9A2E23CBBF8AB06F9">
    <w:name w:val="28EBC11FB94448E9A2E23CBBF8AB06F9"/>
  </w:style>
  <w:style w:type="paragraph" w:customStyle="1" w:styleId="8E5F323B986444D49662AB2D58B96947">
    <w:name w:val="8E5F323B986444D49662AB2D58B96947"/>
  </w:style>
  <w:style w:type="paragraph" w:customStyle="1" w:styleId="A795414D2B48443694EF0534C5458E9D">
    <w:name w:val="A795414D2B48443694EF0534C5458E9D"/>
  </w:style>
  <w:style w:type="paragraph" w:customStyle="1" w:styleId="97F129D18E91426EBCF7F5D6ACF06172">
    <w:name w:val="97F129D18E91426EBCF7F5D6ACF06172"/>
  </w:style>
  <w:style w:type="paragraph" w:customStyle="1" w:styleId="9ABE9BBF0A4941D0B4F275E6D5164C07">
    <w:name w:val="9ABE9BBF0A4941D0B4F275E6D5164C07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361A1816D39345EFB4E37618F6FD0D0B">
    <w:name w:val="361A1816D39345EFB4E37618F6FD0D0B"/>
  </w:style>
  <w:style w:type="paragraph" w:customStyle="1" w:styleId="CC17695E1BB344659306EADD7121F55F">
    <w:name w:val="CC17695E1BB344659306EADD7121F55F"/>
  </w:style>
  <w:style w:type="paragraph" w:customStyle="1" w:styleId="912F370B90AC4FCA90BE8AC11DB0C556">
    <w:name w:val="912F370B90AC4FCA90BE8AC11DB0C556"/>
  </w:style>
  <w:style w:type="paragraph" w:customStyle="1" w:styleId="FECBD88C5C6D42858C9BE68AE4B9ECE6">
    <w:name w:val="FECBD88C5C6D42858C9BE68AE4B9ECE6"/>
  </w:style>
  <w:style w:type="paragraph" w:customStyle="1" w:styleId="D23D1A5DBD3945B991B28A1174595E5F">
    <w:name w:val="D23D1A5DBD3945B991B28A1174595E5F"/>
  </w:style>
  <w:style w:type="paragraph" w:customStyle="1" w:styleId="B4D6920F8E3E47F5BE78AC9D3ADC6D2D">
    <w:name w:val="B4D6920F8E3E47F5BE78AC9D3ADC6D2D"/>
  </w:style>
  <w:style w:type="paragraph" w:customStyle="1" w:styleId="E1315FB541DD4C9187E6100CA9C4C63B">
    <w:name w:val="E1315FB541DD4C9187E6100CA9C4C63B"/>
  </w:style>
  <w:style w:type="paragraph" w:customStyle="1" w:styleId="70DE6271C92E4BE2BE569A8B3DBE7722">
    <w:name w:val="70DE6271C92E4BE2BE569A8B3DBE7722"/>
  </w:style>
  <w:style w:type="paragraph" w:customStyle="1" w:styleId="0E9F7BF381E9427CAA0BA7F346FCEA08">
    <w:name w:val="0E9F7BF381E9427CAA0BA7F346FCEA08"/>
  </w:style>
  <w:style w:type="paragraph" w:customStyle="1" w:styleId="379FB8914E724EBA8662096CDB014721">
    <w:name w:val="379FB8914E724EBA8662096CDB014721"/>
  </w:style>
  <w:style w:type="paragraph" w:customStyle="1" w:styleId="FA9FFF2A0BE04C739EC8DB27CA364717">
    <w:name w:val="FA9FFF2A0BE04C739EC8DB27CA364717"/>
  </w:style>
  <w:style w:type="paragraph" w:customStyle="1" w:styleId="52A6A71FF3464C5CAACDEDE36860D145">
    <w:name w:val="52A6A71FF3464C5CAACDEDE36860D145"/>
  </w:style>
  <w:style w:type="paragraph" w:customStyle="1" w:styleId="A796316032344E9193CE0753B6A2265D">
    <w:name w:val="A796316032344E9193CE0753B6A2265D"/>
  </w:style>
  <w:style w:type="paragraph" w:customStyle="1" w:styleId="52DD820F985E49DD8441C2AAC90D19E9">
    <w:name w:val="52DD820F985E49DD8441C2AAC90D19E9"/>
  </w:style>
  <w:style w:type="paragraph" w:customStyle="1" w:styleId="479D03C46981415F8101BA4B8210B635">
    <w:name w:val="479D03C46981415F8101BA4B8210B635"/>
  </w:style>
  <w:style w:type="paragraph" w:customStyle="1" w:styleId="B7C9F065C0E54EA3B7B2ADD8233A8FE0">
    <w:name w:val="B7C9F065C0E54EA3B7B2ADD8233A8FE0"/>
  </w:style>
  <w:style w:type="paragraph" w:customStyle="1" w:styleId="907801C59CF74FCA81B2DD542A13727D">
    <w:name w:val="907801C59CF74FCA81B2DD542A13727D"/>
  </w:style>
  <w:style w:type="paragraph" w:customStyle="1" w:styleId="BC711182DA964AA0BC4CE0EFA7EA2B01">
    <w:name w:val="BC711182DA964AA0BC4CE0EFA7EA2B01"/>
  </w:style>
  <w:style w:type="paragraph" w:customStyle="1" w:styleId="A0835473C9BC425F94B875701457B065">
    <w:name w:val="A0835473C9BC425F94B875701457B065"/>
  </w:style>
  <w:style w:type="paragraph" w:customStyle="1" w:styleId="A8AC39EAA3FF43068C17C08273102465">
    <w:name w:val="A8AC39EAA3FF43068C17C08273102465"/>
  </w:style>
  <w:style w:type="paragraph" w:customStyle="1" w:styleId="429C17FEFECD4724BB9FF25D1AA261F0">
    <w:name w:val="429C17FEFECD4724BB9FF25D1AA261F0"/>
  </w:style>
  <w:style w:type="paragraph" w:customStyle="1" w:styleId="754E0651CC7F4098847E3E942B4FBE2E">
    <w:name w:val="754E0651CC7F4098847E3E942B4FBE2E"/>
  </w:style>
  <w:style w:type="paragraph" w:customStyle="1" w:styleId="0D54482370254655BBE462308A8E6291">
    <w:name w:val="0D54482370254655BBE462308A8E6291"/>
  </w:style>
  <w:style w:type="paragraph" w:customStyle="1" w:styleId="6C402801BDC64A878EAC5AA249AAB0A8">
    <w:name w:val="6C402801BDC64A878EAC5AA249AAB0A8"/>
  </w:style>
  <w:style w:type="paragraph" w:customStyle="1" w:styleId="3459ECFAD3D04329A4E5C05D3E6D0796">
    <w:name w:val="3459ECFAD3D04329A4E5C05D3E6D0796"/>
  </w:style>
  <w:style w:type="paragraph" w:customStyle="1" w:styleId="6BA9309777AE4F11BD6AC60E8BD60140">
    <w:name w:val="6BA9309777AE4F11BD6AC60E8BD60140"/>
  </w:style>
  <w:style w:type="paragraph" w:customStyle="1" w:styleId="9410440213C040CC9AF9A103FB5265CB">
    <w:name w:val="9410440213C040CC9AF9A103FB5265CB"/>
    <w:rsid w:val="003E3A02"/>
  </w:style>
  <w:style w:type="paragraph" w:customStyle="1" w:styleId="7EE3D1B7966E49849FFF4BBD77B63890">
    <w:name w:val="7EE3D1B7966E49849FFF4BBD77B63890"/>
    <w:rsid w:val="00C837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</Template>
  <TotalTime>1062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Srinath Suresh</dc:creator>
  <cp:keywords/>
  <dc:description/>
  <cp:lastModifiedBy>Srinath Suresh (BTHS Student)</cp:lastModifiedBy>
  <cp:revision>4</cp:revision>
  <cp:lastPrinted>2019-02-16T02:12:00Z</cp:lastPrinted>
  <dcterms:created xsi:type="dcterms:W3CDTF">2019-01-09T03:29:00Z</dcterms:created>
  <dcterms:modified xsi:type="dcterms:W3CDTF">2019-02-27T00:16:00Z</dcterms:modified>
  <cp:category/>
</cp:coreProperties>
</file>